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EF04" w14:textId="3E7B58E6" w:rsidR="00325321" w:rsidRPr="00325321" w:rsidRDefault="00325321" w:rsidP="00325321">
      <w:pPr>
        <w:jc w:val="center"/>
        <w:rPr>
          <w:b/>
          <w:bCs/>
        </w:rPr>
      </w:pPr>
      <w:r w:rsidRPr="00325321">
        <w:rPr>
          <w:b/>
          <w:bCs/>
          <w:color w:val="0070C0"/>
        </w:rPr>
        <w:t>FORMULARIO DE CANDIDATURA</w:t>
      </w:r>
    </w:p>
    <w:p w14:paraId="5A15611B" w14:textId="77777777" w:rsidR="00326EED" w:rsidRDefault="00326EED" w:rsidP="00325321">
      <w:pPr>
        <w:rPr>
          <w:u w:val="single"/>
        </w:rPr>
      </w:pPr>
    </w:p>
    <w:p w14:paraId="58D1BC41" w14:textId="77777777" w:rsidR="00326EED" w:rsidRDefault="00326EED" w:rsidP="00325321">
      <w:pPr>
        <w:rPr>
          <w:u w:val="single"/>
        </w:rPr>
      </w:pPr>
    </w:p>
    <w:p w14:paraId="4CD12147" w14:textId="013B3E4D" w:rsidR="00325321" w:rsidRPr="00326EED" w:rsidRDefault="00325321" w:rsidP="00325321">
      <w:pPr>
        <w:rPr>
          <w:b/>
          <w:bCs/>
          <w:u w:val="single"/>
        </w:rPr>
      </w:pPr>
      <w:r w:rsidRPr="00325321">
        <w:rPr>
          <w:u w:val="single"/>
        </w:rPr>
        <w:t xml:space="preserve"> </w:t>
      </w:r>
      <w:r w:rsidRPr="00325321">
        <w:rPr>
          <w:b/>
          <w:bCs/>
          <w:u w:val="single"/>
        </w:rPr>
        <w:t>Contacto</w:t>
      </w:r>
      <w:r w:rsidR="00326EED">
        <w:rPr>
          <w:b/>
          <w:bCs/>
          <w:u w:val="single"/>
        </w:rPr>
        <w:t>:</w:t>
      </w:r>
    </w:p>
    <w:p w14:paraId="32896811" w14:textId="77777777" w:rsidR="00325321" w:rsidRPr="00325321" w:rsidRDefault="00325321" w:rsidP="00325321">
      <w:pPr>
        <w:rPr>
          <w:b/>
          <w:bCs/>
        </w:rPr>
      </w:pPr>
    </w:p>
    <w:p w14:paraId="0DF67CCF" w14:textId="4F2CAF8F" w:rsidR="00325321" w:rsidRPr="00325321" w:rsidRDefault="00325321" w:rsidP="00325321">
      <w:r w:rsidRPr="00325321">
        <w:sym w:font="Symbol" w:char="F0B7"/>
      </w:r>
      <w:r w:rsidRPr="00325321">
        <w:t xml:space="preserve"> Nombre</w:t>
      </w:r>
      <w:r>
        <w:t>: _______________________________________</w:t>
      </w:r>
      <w:r w:rsidR="00326EED">
        <w:t>________</w:t>
      </w:r>
    </w:p>
    <w:p w14:paraId="441EC6C6" w14:textId="2626EFE9" w:rsidR="00325321" w:rsidRPr="00325321" w:rsidRDefault="00325321" w:rsidP="00325321">
      <w:r w:rsidRPr="00325321">
        <w:sym w:font="Symbol" w:char="F0B7"/>
      </w:r>
      <w:r w:rsidRPr="00325321">
        <w:t xml:space="preserve"> Nombre de Pila</w:t>
      </w:r>
      <w:r>
        <w:t>: __________________________________</w:t>
      </w:r>
      <w:r w:rsidR="00326EED">
        <w:t>________</w:t>
      </w:r>
    </w:p>
    <w:p w14:paraId="6BBC6EE5" w14:textId="60ED1D5C" w:rsidR="00325321" w:rsidRPr="00325321" w:rsidRDefault="00325321" w:rsidP="00325321">
      <w:r w:rsidRPr="00325321">
        <w:sym w:font="Symbol" w:char="F0B7"/>
      </w:r>
      <w:r w:rsidRPr="00325321">
        <w:t xml:space="preserve"> </w:t>
      </w:r>
      <w:r w:rsidRPr="00325321">
        <w:t>Función</w:t>
      </w:r>
      <w:r>
        <w:t>: _______________________________________</w:t>
      </w:r>
      <w:r w:rsidR="00326EED">
        <w:t>________</w:t>
      </w:r>
    </w:p>
    <w:p w14:paraId="36F746A5" w14:textId="5C6FA2AF" w:rsidR="00325321" w:rsidRPr="00325321" w:rsidRDefault="00325321" w:rsidP="00325321">
      <w:r w:rsidRPr="00325321">
        <w:sym w:font="Symbol" w:char="F0B7"/>
      </w:r>
      <w:r w:rsidRPr="00325321">
        <w:t xml:space="preserve"> Perfil </w:t>
      </w:r>
      <w:r w:rsidRPr="00325321">
        <w:t>LinkedIn</w:t>
      </w:r>
      <w:r>
        <w:t>: ___________________________________</w:t>
      </w:r>
      <w:r w:rsidR="00326EED">
        <w:t>________</w:t>
      </w:r>
    </w:p>
    <w:p w14:paraId="475E00BB" w14:textId="5ECCFE70" w:rsidR="00325321" w:rsidRPr="00325321" w:rsidRDefault="00325321" w:rsidP="00325321">
      <w:r w:rsidRPr="00325321">
        <w:sym w:font="Symbol" w:char="F0B7"/>
      </w:r>
      <w:r w:rsidRPr="00325321">
        <w:t xml:space="preserve"> Tel</w:t>
      </w:r>
      <w:r>
        <w:t>éfono</w:t>
      </w:r>
      <w:r w:rsidRPr="00325321">
        <w:t xml:space="preserve"> móvil</w:t>
      </w:r>
      <w:r>
        <w:t>: __________________________________</w:t>
      </w:r>
      <w:r w:rsidR="00326EED">
        <w:t>_________</w:t>
      </w:r>
    </w:p>
    <w:p w14:paraId="7C4EE923" w14:textId="2A5C6F14" w:rsidR="00325321" w:rsidRPr="00325321" w:rsidRDefault="00325321" w:rsidP="00325321">
      <w:r w:rsidRPr="00325321">
        <w:sym w:font="Symbol" w:char="F0B7"/>
      </w:r>
      <w:r w:rsidRPr="00325321">
        <w:t xml:space="preserve"> Mail Empresa</w:t>
      </w:r>
      <w:r>
        <w:t>: ___________________________________</w:t>
      </w:r>
      <w:r w:rsidR="00326EED">
        <w:t>________</w:t>
      </w:r>
    </w:p>
    <w:p w14:paraId="7A52D06F" w14:textId="71B9759B" w:rsidR="00325321" w:rsidRPr="00325321" w:rsidRDefault="00325321" w:rsidP="00325321">
      <w:r w:rsidRPr="00325321">
        <w:sym w:font="Symbol" w:char="F0B7"/>
      </w:r>
      <w:r w:rsidRPr="00325321">
        <w:t xml:space="preserve"> Denominación social</w:t>
      </w:r>
      <w:r>
        <w:t>: ______________________________</w:t>
      </w:r>
      <w:r w:rsidR="00326EED">
        <w:t>________</w:t>
      </w:r>
    </w:p>
    <w:p w14:paraId="561321BE" w14:textId="2E2AC575" w:rsidR="00325321" w:rsidRPr="00325321" w:rsidRDefault="00325321" w:rsidP="00325321">
      <w:r w:rsidRPr="00325321">
        <w:sym w:font="Symbol" w:char="F0B7"/>
      </w:r>
      <w:r w:rsidRPr="00325321">
        <w:t xml:space="preserve"> Numero CIF</w:t>
      </w:r>
      <w:r>
        <w:t>: ____________________________________</w:t>
      </w:r>
      <w:r w:rsidR="00326EED">
        <w:t>________</w:t>
      </w:r>
    </w:p>
    <w:p w14:paraId="370253C2" w14:textId="306E5D39" w:rsidR="00325321" w:rsidRPr="00325321" w:rsidRDefault="00325321" w:rsidP="00325321">
      <w:r w:rsidRPr="00325321">
        <w:sym w:font="Symbol" w:char="F0B7"/>
      </w:r>
      <w:r w:rsidRPr="00325321">
        <w:t xml:space="preserve"> Fecha de creación</w:t>
      </w:r>
      <w:r>
        <w:t>: _______________________________</w:t>
      </w:r>
      <w:r w:rsidR="00326EED">
        <w:t>_________</w:t>
      </w:r>
    </w:p>
    <w:p w14:paraId="6F541C3B" w14:textId="773625A5" w:rsidR="00325321" w:rsidRPr="00325321" w:rsidRDefault="00325321" w:rsidP="00325321">
      <w:r w:rsidRPr="00325321">
        <w:sym w:font="Symbol" w:char="F0B7"/>
      </w:r>
      <w:r w:rsidRPr="00325321">
        <w:t xml:space="preserve"> Dirección de la sede</w:t>
      </w:r>
      <w:r>
        <w:t>: ______________________________</w:t>
      </w:r>
      <w:r w:rsidR="00326EED">
        <w:t>________</w:t>
      </w:r>
    </w:p>
    <w:p w14:paraId="08CBECB6" w14:textId="735574CA" w:rsidR="00325321" w:rsidRDefault="00325321" w:rsidP="00325321">
      <w:r w:rsidRPr="00325321">
        <w:sym w:font="Symbol" w:char="F0B7"/>
      </w:r>
      <w:r w:rsidRPr="00325321">
        <w:t xml:space="preserve"> Sitio internet</w:t>
      </w:r>
      <w:r>
        <w:t>: ___________________________________</w:t>
      </w:r>
      <w:r w:rsidR="00326EED">
        <w:t>_________</w:t>
      </w:r>
      <w:r w:rsidRPr="00325321">
        <w:t xml:space="preserve"> </w:t>
      </w:r>
    </w:p>
    <w:p w14:paraId="4B801E1E" w14:textId="77777777" w:rsidR="00325321" w:rsidRPr="00325321" w:rsidRDefault="00325321" w:rsidP="00325321"/>
    <w:p w14:paraId="2825A42E" w14:textId="77777777" w:rsidR="00325321" w:rsidRDefault="00325321" w:rsidP="00325321">
      <w:r w:rsidRPr="00325321">
        <w:sym w:font="Symbol" w:char="F0B7"/>
      </w:r>
      <w:r w:rsidRPr="00325321">
        <w:t xml:space="preserve"> Describa su empresa</w:t>
      </w:r>
      <w:r>
        <w:t xml:space="preserve"> y lo que ofrece: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5321" w14:paraId="2D8D8B42" w14:textId="77777777" w:rsidTr="00325321">
        <w:tc>
          <w:tcPr>
            <w:tcW w:w="8494" w:type="dxa"/>
          </w:tcPr>
          <w:p w14:paraId="49BFA0CC" w14:textId="77777777" w:rsidR="00325321" w:rsidRDefault="00325321" w:rsidP="00325321"/>
          <w:p w14:paraId="6D93F41C" w14:textId="77777777" w:rsidR="00325321" w:rsidRDefault="00325321" w:rsidP="00325321"/>
          <w:p w14:paraId="1A74082A" w14:textId="77777777" w:rsidR="00325321" w:rsidRDefault="00325321" w:rsidP="00325321"/>
          <w:p w14:paraId="10D532CB" w14:textId="77777777" w:rsidR="00326EED" w:rsidRDefault="00326EED" w:rsidP="00325321"/>
          <w:p w14:paraId="226F9400" w14:textId="77777777" w:rsidR="00325321" w:rsidRDefault="00325321" w:rsidP="00325321"/>
        </w:tc>
      </w:tr>
    </w:tbl>
    <w:p w14:paraId="1244BD8A" w14:textId="0A6A3952" w:rsidR="00325321" w:rsidRPr="00325321" w:rsidRDefault="00325321" w:rsidP="00325321">
      <w:r w:rsidRPr="00325321">
        <w:t xml:space="preserve"> </w:t>
      </w:r>
    </w:p>
    <w:p w14:paraId="72280C2E" w14:textId="6008D2C7" w:rsidR="00325321" w:rsidRDefault="00325321" w:rsidP="00325321">
      <w:r w:rsidRPr="00325321">
        <w:sym w:font="Symbol" w:char="F0B7"/>
      </w:r>
      <w:r w:rsidRPr="00325321">
        <w:t xml:space="preserve"> En qué sentido es innovadora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5321" w14:paraId="58E19DFC" w14:textId="77777777" w:rsidTr="00325321">
        <w:tc>
          <w:tcPr>
            <w:tcW w:w="8494" w:type="dxa"/>
          </w:tcPr>
          <w:p w14:paraId="007A6BDE" w14:textId="77777777" w:rsidR="00325321" w:rsidRDefault="00325321" w:rsidP="00325321"/>
          <w:p w14:paraId="655E0507" w14:textId="77777777" w:rsidR="00325321" w:rsidRDefault="00325321" w:rsidP="00325321"/>
          <w:p w14:paraId="4BB080FE" w14:textId="77777777" w:rsidR="00326EED" w:rsidRDefault="00326EED" w:rsidP="00325321"/>
          <w:p w14:paraId="2D1865B1" w14:textId="77777777" w:rsidR="00325321" w:rsidRDefault="00325321" w:rsidP="00325321"/>
          <w:p w14:paraId="143F3BB0" w14:textId="77777777" w:rsidR="00325321" w:rsidRDefault="00325321" w:rsidP="00325321"/>
        </w:tc>
      </w:tr>
    </w:tbl>
    <w:p w14:paraId="6778C35E" w14:textId="77777777" w:rsidR="00325321" w:rsidRPr="00325321" w:rsidRDefault="00325321" w:rsidP="00325321"/>
    <w:p w14:paraId="056831A2" w14:textId="4496DB12" w:rsidR="00325321" w:rsidRDefault="00325321" w:rsidP="00325321">
      <w:r w:rsidRPr="00325321">
        <w:sym w:font="Symbol" w:char="F0B7"/>
      </w:r>
      <w:r w:rsidRPr="00325321">
        <w:t xml:space="preserve"> Presente brevemente a las personas clave de su empresa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5321" w14:paraId="10BD7416" w14:textId="77777777" w:rsidTr="00325321">
        <w:tc>
          <w:tcPr>
            <w:tcW w:w="8494" w:type="dxa"/>
          </w:tcPr>
          <w:p w14:paraId="5D52399A" w14:textId="77777777" w:rsidR="00325321" w:rsidRDefault="00325321" w:rsidP="00325321"/>
          <w:p w14:paraId="5122FB7D" w14:textId="77777777" w:rsidR="00325321" w:rsidRDefault="00325321" w:rsidP="00325321"/>
          <w:p w14:paraId="11B81909" w14:textId="77777777" w:rsidR="00325321" w:rsidRDefault="00325321" w:rsidP="00325321"/>
          <w:p w14:paraId="45752252" w14:textId="77777777" w:rsidR="00326EED" w:rsidRDefault="00326EED" w:rsidP="00325321"/>
          <w:p w14:paraId="107C6F10" w14:textId="77777777" w:rsidR="00325321" w:rsidRDefault="00325321" w:rsidP="00325321"/>
        </w:tc>
      </w:tr>
    </w:tbl>
    <w:p w14:paraId="5F761537" w14:textId="77777777" w:rsidR="00325321" w:rsidRPr="00325321" w:rsidRDefault="00325321" w:rsidP="00325321"/>
    <w:p w14:paraId="1198637F" w14:textId="77777777" w:rsidR="00326EED" w:rsidRDefault="00326EED" w:rsidP="00325321"/>
    <w:p w14:paraId="0944BD24" w14:textId="39B28B57" w:rsidR="00325321" w:rsidRPr="00325321" w:rsidRDefault="00325321" w:rsidP="00325321">
      <w:r w:rsidRPr="00325321">
        <w:lastRenderedPageBreak/>
        <w:sym w:font="Symbol" w:char="F0B7"/>
      </w:r>
      <w:r w:rsidRPr="00325321">
        <w:t xml:space="preserve"> Volumen de negocio 2023</w:t>
      </w:r>
      <w:r>
        <w:t>: __________________________________</w:t>
      </w:r>
      <w:r w:rsidRPr="00325321">
        <w:t xml:space="preserve"> </w:t>
      </w:r>
    </w:p>
    <w:p w14:paraId="2D18C4C7" w14:textId="263B5013" w:rsidR="00325321" w:rsidRPr="00325321" w:rsidRDefault="00325321" w:rsidP="00325321">
      <w:r w:rsidRPr="00325321">
        <w:sym w:font="Symbol" w:char="F0B7"/>
      </w:r>
      <w:r w:rsidRPr="00325321">
        <w:t xml:space="preserve"> Ventas a exportación</w:t>
      </w:r>
      <w:r>
        <w:t>: ______________________________________</w:t>
      </w:r>
      <w:r w:rsidRPr="00325321">
        <w:t xml:space="preserve"> </w:t>
      </w:r>
    </w:p>
    <w:p w14:paraId="2A41D0B3" w14:textId="2C7FCD23" w:rsidR="00325321" w:rsidRDefault="00325321" w:rsidP="00325321">
      <w:r w:rsidRPr="00325321">
        <w:sym w:font="Symbol" w:char="F0B7"/>
      </w:r>
      <w:r w:rsidRPr="00325321">
        <w:t xml:space="preserve"> Exporta a USA</w:t>
      </w:r>
      <w:r>
        <w:t xml:space="preserve">:      SI </w:t>
      </w:r>
      <w:r w:rsidR="00326EED">
        <w:sym w:font="Symbol" w:char="F0FF"/>
      </w:r>
      <w:r>
        <w:t xml:space="preserve">     NO   </w:t>
      </w:r>
      <w:r w:rsidR="00326EED">
        <w:sym w:font="Symbol" w:char="F0FF"/>
      </w:r>
      <w:r w:rsidRPr="00325321">
        <w:t xml:space="preserve"> </w:t>
      </w:r>
    </w:p>
    <w:p w14:paraId="01769DC5" w14:textId="77777777" w:rsidR="00325321" w:rsidRDefault="00325321" w:rsidP="00325321"/>
    <w:p w14:paraId="15C095E2" w14:textId="77777777" w:rsidR="00325321" w:rsidRPr="00325321" w:rsidRDefault="00325321" w:rsidP="00325321"/>
    <w:p w14:paraId="39F024AA" w14:textId="6030E63D" w:rsidR="00325321" w:rsidRDefault="00325321" w:rsidP="00325321">
      <w:r w:rsidRPr="00325321">
        <w:sym w:font="Symbol" w:char="F0B7"/>
      </w:r>
      <w:r w:rsidRPr="00325321">
        <w:t xml:space="preserve"> Explique, en pocas líneas, cuáles son los mayores retos a los que se enfrenta su empresa en los próximos 12 a 24 meses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5321" w14:paraId="78B5FBF7" w14:textId="77777777" w:rsidTr="00325321">
        <w:tc>
          <w:tcPr>
            <w:tcW w:w="8494" w:type="dxa"/>
          </w:tcPr>
          <w:p w14:paraId="4CD4059B" w14:textId="77777777" w:rsidR="00325321" w:rsidRDefault="00325321" w:rsidP="00325321"/>
          <w:p w14:paraId="67CD2EC9" w14:textId="77777777" w:rsidR="00325321" w:rsidRDefault="00325321" w:rsidP="00325321"/>
          <w:p w14:paraId="292FEE02" w14:textId="77777777" w:rsidR="00325321" w:rsidRDefault="00325321" w:rsidP="00325321"/>
          <w:p w14:paraId="5C0FCCD9" w14:textId="77777777" w:rsidR="00325321" w:rsidRDefault="00325321" w:rsidP="00325321"/>
          <w:p w14:paraId="4D92182B" w14:textId="77777777" w:rsidR="00326EED" w:rsidRDefault="00326EED" w:rsidP="00325321"/>
        </w:tc>
      </w:tr>
    </w:tbl>
    <w:p w14:paraId="733DC7A6" w14:textId="77777777" w:rsidR="00325321" w:rsidRPr="00325321" w:rsidRDefault="00325321" w:rsidP="00325321"/>
    <w:p w14:paraId="4CBB6C18" w14:textId="5237FE7D" w:rsidR="00325321" w:rsidRDefault="00325321" w:rsidP="00325321">
      <w:r w:rsidRPr="00325321">
        <w:sym w:font="Symbol" w:char="F0B7"/>
      </w:r>
      <w:r w:rsidRPr="00325321">
        <w:t xml:space="preserve"> ¿Por qué se presenta al concurso? Describa en pocas líneas por qué le gustaría venir a ANDERSON (EE. UU.) para beneficiarse del programa de apoyo al "</w:t>
      </w:r>
      <w:proofErr w:type="spellStart"/>
      <w:r w:rsidRPr="00325321">
        <w:t>soft</w:t>
      </w:r>
      <w:proofErr w:type="spellEnd"/>
      <w:r w:rsidRPr="00325321">
        <w:t xml:space="preserve"> </w:t>
      </w:r>
      <w:proofErr w:type="spellStart"/>
      <w:r w:rsidRPr="00325321">
        <w:t>landing</w:t>
      </w:r>
      <w:proofErr w:type="spellEnd"/>
      <w:r w:rsidRPr="00325321">
        <w:t>"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5321" w14:paraId="58770E4E" w14:textId="77777777" w:rsidTr="00325321">
        <w:tc>
          <w:tcPr>
            <w:tcW w:w="8494" w:type="dxa"/>
          </w:tcPr>
          <w:p w14:paraId="67BC2850" w14:textId="77777777" w:rsidR="00325321" w:rsidRDefault="00325321" w:rsidP="00325321"/>
          <w:p w14:paraId="5D0AB2BA" w14:textId="77777777" w:rsidR="00325321" w:rsidRDefault="00325321" w:rsidP="00325321"/>
          <w:p w14:paraId="616452EF" w14:textId="77777777" w:rsidR="00326EED" w:rsidRDefault="00326EED" w:rsidP="00325321"/>
          <w:p w14:paraId="47C586F1" w14:textId="77777777" w:rsidR="00325321" w:rsidRDefault="00325321" w:rsidP="00325321"/>
          <w:p w14:paraId="6996735C" w14:textId="77777777" w:rsidR="00325321" w:rsidRDefault="00325321" w:rsidP="00325321"/>
          <w:p w14:paraId="4BAD753A" w14:textId="77777777" w:rsidR="00325321" w:rsidRDefault="00325321" w:rsidP="00325321"/>
        </w:tc>
      </w:tr>
    </w:tbl>
    <w:p w14:paraId="0F90F0BD" w14:textId="77777777" w:rsidR="00325321" w:rsidRPr="00325321" w:rsidRDefault="00325321" w:rsidP="00325321"/>
    <w:p w14:paraId="2A7EC490" w14:textId="77777777" w:rsidR="00325321" w:rsidRDefault="00325321" w:rsidP="00325321">
      <w:pPr>
        <w:rPr>
          <w:b/>
          <w:bCs/>
        </w:rPr>
      </w:pPr>
      <w:r w:rsidRPr="00325321">
        <w:rPr>
          <w:b/>
          <w:bCs/>
        </w:rPr>
        <w:t xml:space="preserve"> </w:t>
      </w:r>
    </w:p>
    <w:p w14:paraId="0E6AEEE2" w14:textId="77777777" w:rsidR="00325321" w:rsidRDefault="00325321" w:rsidP="00325321">
      <w:pPr>
        <w:rPr>
          <w:b/>
          <w:bCs/>
        </w:rPr>
      </w:pPr>
    </w:p>
    <w:p w14:paraId="14D4FF14" w14:textId="77777777" w:rsidR="00325321" w:rsidRDefault="00325321" w:rsidP="00325321">
      <w:pPr>
        <w:rPr>
          <w:b/>
          <w:bCs/>
        </w:rPr>
      </w:pPr>
    </w:p>
    <w:p w14:paraId="238E2BC1" w14:textId="77777777" w:rsidR="00325321" w:rsidRDefault="00325321" w:rsidP="00325321">
      <w:pPr>
        <w:rPr>
          <w:b/>
          <w:bCs/>
        </w:rPr>
      </w:pPr>
    </w:p>
    <w:p w14:paraId="1ED8BA66" w14:textId="77777777" w:rsidR="00325321" w:rsidRDefault="00325321" w:rsidP="00325321">
      <w:pPr>
        <w:rPr>
          <w:b/>
          <w:bCs/>
        </w:rPr>
      </w:pPr>
    </w:p>
    <w:p w14:paraId="1AF36BCC" w14:textId="77777777" w:rsidR="00325321" w:rsidRDefault="00325321" w:rsidP="00325321">
      <w:pPr>
        <w:rPr>
          <w:b/>
          <w:bCs/>
        </w:rPr>
      </w:pPr>
    </w:p>
    <w:p w14:paraId="4D2EA27E" w14:textId="077B2E08" w:rsidR="00325321" w:rsidRPr="00325321" w:rsidRDefault="00325321" w:rsidP="00325321">
      <w:pPr>
        <w:rPr>
          <w:b/>
          <w:bCs/>
        </w:rPr>
      </w:pPr>
      <w:r w:rsidRPr="00325321">
        <w:rPr>
          <w:b/>
          <w:bCs/>
        </w:rPr>
        <w:t xml:space="preserve">Adjuntar: </w:t>
      </w:r>
    </w:p>
    <w:p w14:paraId="111CAA72" w14:textId="77777777" w:rsidR="00325321" w:rsidRPr="00325321" w:rsidRDefault="00325321" w:rsidP="00325321">
      <w:r w:rsidRPr="00325321">
        <w:sym w:font="Symbol" w:char="F0B7"/>
      </w:r>
      <w:r w:rsidRPr="00325321">
        <w:t xml:space="preserve"> Presentación de la empresa </w:t>
      </w:r>
    </w:p>
    <w:p w14:paraId="13C395C2" w14:textId="77777777" w:rsidR="00325321" w:rsidRPr="00325321" w:rsidRDefault="00325321" w:rsidP="00325321">
      <w:r w:rsidRPr="00325321">
        <w:sym w:font="Symbol" w:char="F0B7"/>
      </w:r>
      <w:r w:rsidRPr="00325321">
        <w:t xml:space="preserve"> Plan de empresa actualizado </w:t>
      </w:r>
    </w:p>
    <w:p w14:paraId="09AC222D" w14:textId="0C060D65" w:rsidR="00FF4887" w:rsidRPr="00FF4887" w:rsidRDefault="00325321" w:rsidP="00325321">
      <w:r w:rsidRPr="00325321">
        <w:sym w:font="Symbol" w:char="F0B7"/>
      </w:r>
      <w:r w:rsidRPr="00325321">
        <w:t xml:space="preserve"> Ultima declaración de la ren</w:t>
      </w:r>
      <w:r>
        <w:t>ta</w:t>
      </w:r>
    </w:p>
    <w:sectPr w:rsidR="00FF4887" w:rsidRPr="00FF4887" w:rsidSect="004705EB">
      <w:headerReference w:type="default" r:id="rId6"/>
      <w:footerReference w:type="default" r:id="rId7"/>
      <w:pgSz w:w="11906" w:h="16838"/>
      <w:pgMar w:top="2831" w:right="1701" w:bottom="1417" w:left="1701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957D" w14:textId="77777777" w:rsidR="004705EB" w:rsidRDefault="004705EB" w:rsidP="00623C0F">
      <w:r>
        <w:separator/>
      </w:r>
    </w:p>
  </w:endnote>
  <w:endnote w:type="continuationSeparator" w:id="0">
    <w:p w14:paraId="4B6F3B78" w14:textId="77777777" w:rsidR="004705EB" w:rsidRDefault="004705EB" w:rsidP="0062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ono">
    <w:panose1 w:val="00000009000000000000"/>
    <w:charset w:val="00"/>
    <w:family w:val="modern"/>
    <w:pitch w:val="fixed"/>
    <w:sig w:usb0="E00002FF" w:usb1="1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FB08" w14:textId="77777777" w:rsidR="00623C0F" w:rsidRDefault="00FF4887" w:rsidP="00623C0F">
    <w:pPr>
      <w:pStyle w:val="Piedepgina"/>
      <w:tabs>
        <w:tab w:val="left" w:pos="8504"/>
      </w:tabs>
      <w:ind w:left="-1701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106256" wp14:editId="51995834">
              <wp:simplePos x="0" y="0"/>
              <wp:positionH relativeFrom="column">
                <wp:posOffset>5424805</wp:posOffset>
              </wp:positionH>
              <wp:positionV relativeFrom="paragraph">
                <wp:posOffset>-493395</wp:posOffset>
              </wp:positionV>
              <wp:extent cx="764540" cy="24447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Roboto Mono" w:hAnsi="Roboto Mono"/>
                              <w:sz w:val="18"/>
                              <w:szCs w:val="18"/>
                            </w:rPr>
                            <w:id w:val="15978334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4AFB6357" w14:textId="77777777" w:rsidR="00FF4887" w:rsidRPr="005E2B64" w:rsidRDefault="00FF4887" w:rsidP="00FF4887">
                              <w:pPr>
                                <w:pStyle w:val="Piedepgina"/>
                                <w:jc w:val="right"/>
                                <w:rPr>
                                  <w:rFonts w:ascii="Roboto Mono" w:hAnsi="Roboto Mono"/>
                                  <w:sz w:val="18"/>
                                  <w:szCs w:val="18"/>
                                </w:rPr>
                              </w:pPr>
                              <w:r w:rsidRPr="005E2B64">
                                <w:rPr>
                                  <w:rFonts w:ascii="Roboto Mono" w:hAnsi="Roboto Mono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E2B64">
                                <w:rPr>
                                  <w:rFonts w:ascii="Roboto Mono" w:hAnsi="Roboto Mono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5E2B64">
                                <w:rPr>
                                  <w:rFonts w:ascii="Roboto Mono" w:hAnsi="Roboto Mono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E2B64">
                                <w:rPr>
                                  <w:rFonts w:ascii="Roboto Mono" w:hAnsi="Roboto Mono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5E2B64">
                                <w:rPr>
                                  <w:rFonts w:ascii="Roboto Mono" w:hAnsi="Roboto Mono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Roboto Mono" w:hAnsi="Roboto Mono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5E2B64">
                                <w:rPr>
                                  <w:rFonts w:ascii="Roboto Mono" w:hAnsi="Roboto Mono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E2B64">
                                <w:rPr>
                                  <w:rFonts w:ascii="Roboto Mono" w:hAnsi="Roboto Mono"/>
                                  <w:sz w:val="18"/>
                                  <w:szCs w:val="18"/>
                                </w:rPr>
                                <w:instrText xml:space="preserve"> NUMPAGES   \* MERGEFORMAT </w:instrText>
                              </w:r>
                              <w:r w:rsidRPr="005E2B64">
                                <w:rPr>
                                  <w:rFonts w:ascii="Roboto Mono" w:hAnsi="Roboto Mono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E2B64">
                                <w:rPr>
                                  <w:rFonts w:ascii="Roboto Mono" w:hAnsi="Roboto Mono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E2B64">
                                <w:rPr>
                                  <w:rFonts w:ascii="Roboto Mono" w:hAnsi="Roboto Mono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ascii="Roboto Mono" w:hAnsi="Roboto Mono"/>
                                  <w:sz w:val="18"/>
                                  <w:szCs w:val="18"/>
                                </w:rPr>
                                <w:t>44000fsf</w:t>
                              </w:r>
                            </w:p>
                          </w:sdtContent>
                        </w:sdt>
                        <w:p w14:paraId="291ED80C" w14:textId="77777777" w:rsidR="00FF4887" w:rsidRDefault="00FF4887" w:rsidP="00FF48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062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27.15pt;margin-top:-38.85pt;width:60.2pt;height:19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rFonts w:ascii="Roboto Mono" w:hAnsi="Roboto Mono"/>
                        <w:sz w:val="18"/>
                        <w:szCs w:val="18"/>
                      </w:rPr>
                      <w:id w:val="1597833457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4AFB6357" w14:textId="77777777" w:rsidR="00FF4887" w:rsidRPr="005E2B64" w:rsidRDefault="00FF4887" w:rsidP="00FF4887">
                        <w:pPr>
                          <w:pStyle w:val="Piedepgina"/>
                          <w:jc w:val="right"/>
                          <w:rPr>
                            <w:rFonts w:ascii="Roboto Mono" w:hAnsi="Roboto Mono"/>
                            <w:sz w:val="18"/>
                            <w:szCs w:val="18"/>
                          </w:rPr>
                        </w:pPr>
                        <w:r w:rsidRPr="005E2B64">
                          <w:rPr>
                            <w:rFonts w:ascii="Roboto Mono" w:hAnsi="Roboto Mono"/>
                            <w:sz w:val="18"/>
                            <w:szCs w:val="18"/>
                          </w:rPr>
                          <w:fldChar w:fldCharType="begin"/>
                        </w:r>
                        <w:r w:rsidRPr="005E2B64">
                          <w:rPr>
                            <w:rFonts w:ascii="Roboto Mono" w:hAnsi="Roboto Mono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5E2B64">
                          <w:rPr>
                            <w:rFonts w:ascii="Roboto Mono" w:hAnsi="Roboto Mono"/>
                            <w:sz w:val="18"/>
                            <w:szCs w:val="18"/>
                          </w:rPr>
                          <w:fldChar w:fldCharType="separate"/>
                        </w:r>
                        <w:r w:rsidRPr="005E2B64">
                          <w:rPr>
                            <w:rFonts w:ascii="Roboto Mono" w:hAnsi="Roboto Mono"/>
                            <w:sz w:val="18"/>
                            <w:szCs w:val="18"/>
                          </w:rPr>
                          <w:t>1</w:t>
                        </w:r>
                        <w:r w:rsidRPr="005E2B64">
                          <w:rPr>
                            <w:rFonts w:ascii="Roboto Mono" w:hAnsi="Roboto Mono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Roboto Mono" w:hAnsi="Roboto Mono"/>
                            <w:sz w:val="18"/>
                            <w:szCs w:val="18"/>
                          </w:rPr>
                          <w:t>/</w:t>
                        </w:r>
                        <w:r w:rsidRPr="005E2B64">
                          <w:rPr>
                            <w:rFonts w:ascii="Roboto Mono" w:hAnsi="Roboto Mono"/>
                            <w:sz w:val="18"/>
                            <w:szCs w:val="18"/>
                          </w:rPr>
                          <w:fldChar w:fldCharType="begin"/>
                        </w:r>
                        <w:r w:rsidRPr="005E2B64">
                          <w:rPr>
                            <w:rFonts w:ascii="Roboto Mono" w:hAnsi="Roboto Mono"/>
                            <w:sz w:val="18"/>
                            <w:szCs w:val="18"/>
                          </w:rPr>
                          <w:instrText xml:space="preserve"> NUMPAGES   \* MERGEFORMAT </w:instrText>
                        </w:r>
                        <w:r w:rsidRPr="005E2B64">
                          <w:rPr>
                            <w:rFonts w:ascii="Roboto Mono" w:hAnsi="Roboto Mono"/>
                            <w:sz w:val="18"/>
                            <w:szCs w:val="18"/>
                          </w:rPr>
                          <w:fldChar w:fldCharType="separate"/>
                        </w:r>
                        <w:r w:rsidRPr="005E2B64">
                          <w:rPr>
                            <w:rFonts w:ascii="Roboto Mono" w:hAnsi="Roboto Mono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5E2B64">
                          <w:rPr>
                            <w:rFonts w:ascii="Roboto Mono" w:hAnsi="Roboto Mono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Roboto Mono" w:hAnsi="Roboto Mono"/>
                            <w:sz w:val="18"/>
                            <w:szCs w:val="18"/>
                          </w:rPr>
                          <w:t>44000fsf</w:t>
                        </w:r>
                      </w:p>
                    </w:sdtContent>
                  </w:sdt>
                  <w:p w14:paraId="291ED80C" w14:textId="77777777" w:rsidR="00FF4887" w:rsidRDefault="00FF4887" w:rsidP="00FF4887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2D9B05D" wp14:editId="744FA1B8">
          <wp:simplePos x="0" y="0"/>
          <wp:positionH relativeFrom="column">
            <wp:posOffset>-721677</wp:posOffset>
          </wp:positionH>
          <wp:positionV relativeFrom="paragraph">
            <wp:posOffset>-643890</wp:posOffset>
          </wp:positionV>
          <wp:extent cx="6904355" cy="683895"/>
          <wp:effectExtent l="0" t="0" r="0" b="1905"/>
          <wp:wrapNone/>
          <wp:docPr id="189528235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3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80A">
      <w:rPr>
        <w:noProof/>
      </w:rPr>
      <w:drawing>
        <wp:anchor distT="0" distB="0" distL="114300" distR="114300" simplePos="0" relativeHeight="251657216" behindDoc="0" locked="0" layoutInCell="1" allowOverlap="1" wp14:anchorId="2DFC0A0E" wp14:editId="391A8F62">
          <wp:simplePos x="0" y="0"/>
          <wp:positionH relativeFrom="column">
            <wp:posOffset>4035184</wp:posOffset>
          </wp:positionH>
          <wp:positionV relativeFrom="paragraph">
            <wp:posOffset>304156</wp:posOffset>
          </wp:positionV>
          <wp:extent cx="617783" cy="114404"/>
          <wp:effectExtent l="0" t="0" r="0" b="0"/>
          <wp:wrapNone/>
          <wp:docPr id="14785867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58674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83" cy="114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6155" w14:textId="77777777" w:rsidR="004705EB" w:rsidRDefault="004705EB" w:rsidP="00623C0F">
      <w:r>
        <w:separator/>
      </w:r>
    </w:p>
  </w:footnote>
  <w:footnote w:type="continuationSeparator" w:id="0">
    <w:p w14:paraId="0E7A0F9A" w14:textId="77777777" w:rsidR="004705EB" w:rsidRDefault="004705EB" w:rsidP="0062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E71" w14:textId="77777777" w:rsidR="00623C0F" w:rsidRDefault="00623C0F" w:rsidP="00623C0F">
    <w:pPr>
      <w:pStyle w:val="Encabezado"/>
      <w:ind w:left="-1276"/>
    </w:pPr>
    <w:r>
      <w:rPr>
        <w:noProof/>
      </w:rPr>
      <w:drawing>
        <wp:inline distT="0" distB="0" distL="0" distR="0" wp14:anchorId="6FFEAC5A" wp14:editId="1826F84D">
          <wp:extent cx="3082205" cy="1062317"/>
          <wp:effectExtent l="0" t="0" r="4445" b="5080"/>
          <wp:docPr id="89527325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273253" name="Imagen 8952732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760" cy="108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21"/>
    <w:rsid w:val="000B73D4"/>
    <w:rsid w:val="001A00EF"/>
    <w:rsid w:val="00203499"/>
    <w:rsid w:val="002348A1"/>
    <w:rsid w:val="003149E9"/>
    <w:rsid w:val="00325321"/>
    <w:rsid w:val="00326EED"/>
    <w:rsid w:val="004005A1"/>
    <w:rsid w:val="004705EB"/>
    <w:rsid w:val="00623C0F"/>
    <w:rsid w:val="00832437"/>
    <w:rsid w:val="009F5505"/>
    <w:rsid w:val="00B141D9"/>
    <w:rsid w:val="00D12BBE"/>
    <w:rsid w:val="00DB7C8A"/>
    <w:rsid w:val="00ED780A"/>
    <w:rsid w:val="00F82F38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D97F5"/>
  <w15:chartTrackingRefBased/>
  <w15:docId w15:val="{5A0A978C-0D4A-4117-9B48-30A6EA8B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3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6B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3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DAEB" w:themeColor="accent2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C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3C0F"/>
  </w:style>
  <w:style w:type="paragraph" w:styleId="Piedepgina">
    <w:name w:val="footer"/>
    <w:basedOn w:val="Normal"/>
    <w:link w:val="PiedepginaCar"/>
    <w:uiPriority w:val="99"/>
    <w:unhideWhenUsed/>
    <w:rsid w:val="00623C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C0F"/>
  </w:style>
  <w:style w:type="character" w:customStyle="1" w:styleId="Ttulo1Car">
    <w:name w:val="Título 1 Car"/>
    <w:basedOn w:val="Fuentedeprrafopredeter"/>
    <w:link w:val="Ttulo1"/>
    <w:uiPriority w:val="9"/>
    <w:rsid w:val="00623C0F"/>
    <w:rPr>
      <w:rFonts w:asciiTheme="majorHAnsi" w:eastAsiaTheme="majorEastAsia" w:hAnsiTheme="majorHAnsi" w:cstheme="majorBidi"/>
      <w:color w:val="0066BF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23C0F"/>
    <w:rPr>
      <w:rFonts w:asciiTheme="majorHAnsi" w:eastAsiaTheme="majorEastAsia" w:hAnsiTheme="majorHAnsi" w:cstheme="majorBidi"/>
      <w:color w:val="36DAEB" w:themeColor="accent2"/>
      <w:sz w:val="26"/>
      <w:szCs w:val="26"/>
    </w:rPr>
  </w:style>
  <w:style w:type="character" w:styleId="nfasisintenso">
    <w:name w:val="Intense Emphasis"/>
    <w:basedOn w:val="Fuentedeprrafopredeter"/>
    <w:uiPriority w:val="21"/>
    <w:qFormat/>
    <w:rsid w:val="00203499"/>
    <w:rPr>
      <w:i/>
      <w:iCs/>
      <w:color w:val="50F379" w:themeColor="accent3"/>
    </w:rPr>
  </w:style>
  <w:style w:type="table" w:styleId="Tablaconcuadrcula">
    <w:name w:val="Table Grid"/>
    <w:basedOn w:val="Tablanormal"/>
    <w:uiPriority w:val="39"/>
    <w:rsid w:val="0032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1-EMPLEO%20Y%20EMPRENDIMIENTO\20_%20RECURSOS%20COMUNES\Plantilla%20de%20WORD%20IDEVA%20con%20numero%20pagina.dotx" TargetMode="External"/></Relationships>
</file>

<file path=word/theme/theme1.xml><?xml version="1.0" encoding="utf-8"?>
<a:theme xmlns:a="http://schemas.openxmlformats.org/drawingml/2006/main" name="Tema de Office">
  <a:themeElements>
    <a:clrScheme name="IDEVA">
      <a:dk1>
        <a:srgbClr val="0B1D3C"/>
      </a:dk1>
      <a:lt1>
        <a:srgbClr val="FFFFFF"/>
      </a:lt1>
      <a:dk2>
        <a:srgbClr val="44546A"/>
      </a:dk2>
      <a:lt2>
        <a:srgbClr val="F3F3F5"/>
      </a:lt2>
      <a:accent1>
        <a:srgbClr val="0089FF"/>
      </a:accent1>
      <a:accent2>
        <a:srgbClr val="36DAEB"/>
      </a:accent2>
      <a:accent3>
        <a:srgbClr val="50F379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Roboto Mono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 WORD IDEVA con numero pagina</Template>
  <TotalTime>17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Hernandez Cantera</dc:creator>
  <cp:keywords/>
  <dc:description/>
  <cp:lastModifiedBy>Socorro Hernandez Cantera</cp:lastModifiedBy>
  <cp:revision>1</cp:revision>
  <dcterms:created xsi:type="dcterms:W3CDTF">2024-02-07T11:47:00Z</dcterms:created>
  <dcterms:modified xsi:type="dcterms:W3CDTF">2024-02-07T12:04:00Z</dcterms:modified>
</cp:coreProperties>
</file>